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33B9" w14:textId="717B4A3B" w:rsidR="00EA4EF0" w:rsidRPr="00ED7F5D" w:rsidRDefault="00EA4EF0" w:rsidP="00EA4EF0">
      <w:pPr>
        <w:pStyle w:val="berschrift1"/>
        <w:ind w:right="-115"/>
        <w:jc w:val="both"/>
        <w:rPr>
          <w:lang w:val="en-GB"/>
        </w:rPr>
      </w:pPr>
      <w:r w:rsidRPr="00ED7F5D">
        <w:rPr>
          <w:lang w:val="en-GB"/>
        </w:rPr>
        <w:t>A</w:t>
      </w:r>
      <w:bookmarkStart w:id="0" w:name="_GoBack"/>
      <w:bookmarkEnd w:id="0"/>
      <w:r w:rsidRPr="00ED7F5D">
        <w:rPr>
          <w:lang w:val="en-GB"/>
        </w:rPr>
        <w:t>lternate Dates established: TOP HAIR – DIE MESSE Düsseldorf will be held from 1</w:t>
      </w:r>
      <w:r w:rsidR="00246304">
        <w:rPr>
          <w:lang w:val="en-GB"/>
        </w:rPr>
        <w:t>9</w:t>
      </w:r>
      <w:r w:rsidRPr="00ED7F5D">
        <w:rPr>
          <w:lang w:val="en-GB"/>
        </w:rPr>
        <w:t xml:space="preserve"> - 20 September 2020</w:t>
      </w:r>
    </w:p>
    <w:p w14:paraId="2E12388B" w14:textId="77777777" w:rsidR="00EA4EF0" w:rsidRPr="00ED7F5D" w:rsidRDefault="00EA4EF0" w:rsidP="00EA4EF0">
      <w:pPr>
        <w:pStyle w:val="STandardPM12"/>
        <w:ind w:right="-115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The trade fair duo BEAUTY and TOP HAIR Düsseldorf, which was postponed due to the effects of the </w:t>
      </w:r>
      <w:r w:rsidRPr="00ED7F5D">
        <w:rPr>
          <w:rFonts w:cs="Arial"/>
          <w:sz w:val="22"/>
          <w:szCs w:val="22"/>
          <w:lang w:val="en-GB"/>
        </w:rPr>
        <w:t>Coronavirus Covid-19</w:t>
      </w:r>
      <w:r>
        <w:rPr>
          <w:rFonts w:cs="Arial"/>
          <w:sz w:val="22"/>
          <w:szCs w:val="22"/>
          <w:lang w:val="en-GB"/>
        </w:rPr>
        <w:t xml:space="preserve">, will now be held in autumn 2020. </w:t>
      </w:r>
      <w:r w:rsidRPr="00ED7F5D">
        <w:rPr>
          <w:rFonts w:cs="Arial"/>
          <w:b/>
          <w:sz w:val="22"/>
          <w:szCs w:val="22"/>
          <w:lang w:val="en-GB"/>
        </w:rPr>
        <w:t xml:space="preserve">BEAUTY DÜSSELDORF, </w:t>
      </w:r>
      <w:r>
        <w:rPr>
          <w:rFonts w:cs="Arial"/>
          <w:sz w:val="22"/>
          <w:szCs w:val="22"/>
          <w:lang w:val="en-GB"/>
        </w:rPr>
        <w:t>the leading meeting point for cosmetics, nail, foot, wellness &amp; spa, will take place in the halls 9 -13 from Friday</w:t>
      </w:r>
      <w:r w:rsidRPr="00ED7F5D">
        <w:rPr>
          <w:rFonts w:cs="Arial"/>
          <w:sz w:val="22"/>
          <w:szCs w:val="22"/>
          <w:lang w:val="en-GB"/>
        </w:rPr>
        <w:t xml:space="preserve">, 18 September, </w:t>
      </w:r>
      <w:r>
        <w:rPr>
          <w:rFonts w:cs="Arial"/>
          <w:sz w:val="22"/>
          <w:szCs w:val="22"/>
          <w:lang w:val="en-GB"/>
        </w:rPr>
        <w:t>to Sunday</w:t>
      </w:r>
      <w:r w:rsidRPr="00ED7F5D">
        <w:rPr>
          <w:rFonts w:cs="Arial"/>
          <w:sz w:val="22"/>
          <w:szCs w:val="22"/>
          <w:lang w:val="en-GB"/>
        </w:rPr>
        <w:t>, 20 September 2020</w:t>
      </w:r>
      <w:r>
        <w:rPr>
          <w:rFonts w:cs="Arial"/>
          <w:sz w:val="22"/>
          <w:szCs w:val="22"/>
          <w:lang w:val="en-GB"/>
        </w:rPr>
        <w:t xml:space="preserve">. Held concurrently on two days – Saturday and Sunday, </w:t>
      </w:r>
      <w:r w:rsidRPr="00ED7F5D">
        <w:rPr>
          <w:rFonts w:cs="Arial"/>
          <w:sz w:val="22"/>
          <w:szCs w:val="22"/>
          <w:lang w:val="en-GB"/>
        </w:rPr>
        <w:t>19</w:t>
      </w:r>
      <w:r>
        <w:rPr>
          <w:rFonts w:cs="Arial"/>
          <w:sz w:val="22"/>
          <w:szCs w:val="22"/>
          <w:lang w:val="en-GB"/>
        </w:rPr>
        <w:t xml:space="preserve"> a</w:t>
      </w:r>
      <w:r w:rsidRPr="00ED7F5D">
        <w:rPr>
          <w:rFonts w:cs="Arial"/>
          <w:sz w:val="22"/>
          <w:szCs w:val="22"/>
          <w:lang w:val="en-GB"/>
        </w:rPr>
        <w:t xml:space="preserve">nd 20 September 2020, </w:t>
      </w:r>
      <w:r w:rsidRPr="00ED7F5D">
        <w:rPr>
          <w:rFonts w:cs="Arial"/>
          <w:b/>
          <w:sz w:val="22"/>
          <w:szCs w:val="22"/>
          <w:lang w:val="en-GB"/>
        </w:rPr>
        <w:t>TOP HAIR – DIE MESSE Düsseldorf</w:t>
      </w:r>
      <w:r w:rsidRPr="00ED7F5D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 xml:space="preserve">will be held in halls 15-17 as </w:t>
      </w:r>
      <w:r w:rsidRPr="00ED7F5D">
        <w:rPr>
          <w:rFonts w:cs="Arial"/>
          <w:sz w:val="22"/>
          <w:szCs w:val="22"/>
          <w:lang w:val="en-GB"/>
        </w:rPr>
        <w:t>Europ</w:t>
      </w:r>
      <w:r>
        <w:rPr>
          <w:rFonts w:cs="Arial"/>
          <w:sz w:val="22"/>
          <w:szCs w:val="22"/>
          <w:lang w:val="en-GB"/>
        </w:rPr>
        <w:t xml:space="preserve">e’s leading event for hairdressers. </w:t>
      </w:r>
    </w:p>
    <w:p w14:paraId="0C0FFB66" w14:textId="77777777" w:rsidR="00EA4EF0" w:rsidRDefault="00EA4EF0" w:rsidP="00EA4EF0">
      <w:pPr>
        <w:pStyle w:val="STandardPM12"/>
        <w:ind w:right="-115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“</w:t>
      </w:r>
      <w:r w:rsidRPr="00ED7F5D">
        <w:rPr>
          <w:rFonts w:cs="Arial"/>
          <w:sz w:val="22"/>
          <w:szCs w:val="22"/>
          <w:lang w:val="en-GB"/>
        </w:rPr>
        <w:t>W</w:t>
      </w:r>
      <w:r>
        <w:rPr>
          <w:rFonts w:cs="Arial"/>
          <w:sz w:val="22"/>
          <w:szCs w:val="22"/>
          <w:lang w:val="en-GB"/>
        </w:rPr>
        <w:t>e are very happy to have found alternate dates for our trade fairs so quickly</w:t>
      </w:r>
      <w:r w:rsidRPr="00ED7F5D">
        <w:rPr>
          <w:rFonts w:cs="Arial"/>
          <w:sz w:val="22"/>
          <w:szCs w:val="22"/>
          <w:lang w:val="en-GB"/>
        </w:rPr>
        <w:t xml:space="preserve">. </w:t>
      </w:r>
      <w:r>
        <w:rPr>
          <w:rFonts w:cs="Arial"/>
          <w:sz w:val="22"/>
          <w:szCs w:val="22"/>
          <w:lang w:val="en-GB"/>
        </w:rPr>
        <w:t xml:space="preserve">The whole team of </w:t>
      </w:r>
      <w:r w:rsidRPr="00ED7F5D">
        <w:rPr>
          <w:rFonts w:cs="Arial"/>
          <w:sz w:val="22"/>
          <w:szCs w:val="22"/>
          <w:lang w:val="en-GB"/>
        </w:rPr>
        <w:t xml:space="preserve">Messe Düsseldorf </w:t>
      </w:r>
      <w:r>
        <w:rPr>
          <w:rFonts w:cs="Arial"/>
          <w:sz w:val="22"/>
          <w:szCs w:val="22"/>
          <w:lang w:val="en-GB"/>
        </w:rPr>
        <w:t>jointly with its co-organisers, partners and exhibitors has put its heart and soul into the preparation of the two trade fairs. Together we will make sure that our exhibition halls in S</w:t>
      </w:r>
      <w:r w:rsidRPr="00ED7F5D">
        <w:rPr>
          <w:rFonts w:cs="Arial"/>
          <w:sz w:val="22"/>
          <w:szCs w:val="22"/>
          <w:lang w:val="en-GB"/>
        </w:rPr>
        <w:t xml:space="preserve">eptember </w:t>
      </w:r>
      <w:r>
        <w:rPr>
          <w:rFonts w:cs="Arial"/>
          <w:sz w:val="22"/>
          <w:szCs w:val="22"/>
          <w:lang w:val="en-GB"/>
        </w:rPr>
        <w:t>will turn into e</w:t>
      </w:r>
      <w:r w:rsidRPr="00ED7F5D">
        <w:rPr>
          <w:rFonts w:cs="Arial"/>
          <w:sz w:val="22"/>
          <w:szCs w:val="22"/>
          <w:lang w:val="en-GB"/>
        </w:rPr>
        <w:t>motional</w:t>
      </w:r>
      <w:r>
        <w:rPr>
          <w:rFonts w:cs="Arial"/>
          <w:sz w:val="22"/>
          <w:szCs w:val="22"/>
          <w:lang w:val="en-GB"/>
        </w:rPr>
        <w:t xml:space="preserve"> experience worlds where people meet who are passionate about cosmetic services and hairstyling and barbering,” says </w:t>
      </w:r>
      <w:r w:rsidRPr="00ED7F5D">
        <w:rPr>
          <w:rFonts w:cs="Arial"/>
          <w:sz w:val="22"/>
          <w:szCs w:val="22"/>
          <w:lang w:val="en-GB"/>
        </w:rPr>
        <w:t xml:space="preserve">Wolfram N. Diener, </w:t>
      </w:r>
      <w:r>
        <w:rPr>
          <w:rFonts w:cs="Arial"/>
          <w:sz w:val="22"/>
          <w:szCs w:val="22"/>
          <w:lang w:val="en-GB"/>
        </w:rPr>
        <w:t>Managing Director at</w:t>
      </w:r>
      <w:r w:rsidRPr="00ED7F5D">
        <w:rPr>
          <w:rFonts w:cs="Arial"/>
          <w:sz w:val="22"/>
          <w:szCs w:val="22"/>
          <w:lang w:val="en-GB"/>
        </w:rPr>
        <w:t xml:space="preserve"> Messe Düsseldorf GmbH.</w:t>
      </w:r>
      <w:r>
        <w:rPr>
          <w:rFonts w:cs="Arial"/>
          <w:sz w:val="22"/>
          <w:szCs w:val="22"/>
          <w:lang w:val="en-GB"/>
        </w:rPr>
        <w:t xml:space="preserve"> All </w:t>
      </w:r>
      <w:proofErr w:type="gramStart"/>
      <w:r>
        <w:rPr>
          <w:rFonts w:cs="Arial"/>
          <w:sz w:val="22"/>
          <w:szCs w:val="22"/>
          <w:lang w:val="en-GB"/>
        </w:rPr>
        <w:t>visitors</w:t>
      </w:r>
      <w:proofErr w:type="gramEnd"/>
      <w:r>
        <w:rPr>
          <w:rFonts w:cs="Arial"/>
          <w:sz w:val="22"/>
          <w:szCs w:val="22"/>
          <w:lang w:val="en-GB"/>
        </w:rPr>
        <w:t xml:space="preserve"> tickets already purchased will, of course, remain valid for the alternate dates.</w:t>
      </w:r>
    </w:p>
    <w:p w14:paraId="5C2C35CB" w14:textId="77777777" w:rsidR="00EA4EF0" w:rsidRPr="00ED7F5D" w:rsidRDefault="00EA4EF0" w:rsidP="00EA4EF0">
      <w:pPr>
        <w:pStyle w:val="STandardPM12"/>
        <w:ind w:right="-115"/>
        <w:rPr>
          <w:rFonts w:cs="Arial"/>
          <w:sz w:val="22"/>
          <w:szCs w:val="22"/>
          <w:lang w:val="en-GB"/>
        </w:rPr>
      </w:pPr>
      <w:r w:rsidRPr="00B6124B">
        <w:rPr>
          <w:rFonts w:cs="Arial"/>
          <w:sz w:val="22"/>
          <w:szCs w:val="22"/>
          <w:lang w:val="en-GB"/>
        </w:rPr>
        <w:t xml:space="preserve">An important signal is given by Düsseldorf’s hospitality industry, by DEHOGA (German Hotel and Restaurant Association) to be more precise: “We appeal to our members and the industry as a whole to show flexibility when it comes to </w:t>
      </w:r>
      <w:proofErr w:type="spellStart"/>
      <w:r w:rsidRPr="00B6124B">
        <w:rPr>
          <w:rFonts w:cs="Arial"/>
          <w:sz w:val="22"/>
          <w:szCs w:val="22"/>
          <w:lang w:val="en-GB"/>
        </w:rPr>
        <w:t>rebookings</w:t>
      </w:r>
      <w:proofErr w:type="spellEnd"/>
      <w:r w:rsidRPr="00B6124B">
        <w:rPr>
          <w:rFonts w:cs="Arial"/>
          <w:sz w:val="22"/>
          <w:szCs w:val="22"/>
          <w:lang w:val="en-GB"/>
        </w:rPr>
        <w:t xml:space="preserve"> by exhibitors and visitors. The Düsseldorf trade fairs such as </w:t>
      </w:r>
      <w:r>
        <w:rPr>
          <w:rFonts w:cs="Arial"/>
          <w:sz w:val="22"/>
          <w:szCs w:val="22"/>
          <w:lang w:val="en-GB"/>
        </w:rPr>
        <w:t>BEAUTY and TOP HAIR</w:t>
      </w:r>
      <w:r w:rsidRPr="00B6124B">
        <w:rPr>
          <w:rFonts w:cs="Arial"/>
          <w:sz w:val="22"/>
          <w:szCs w:val="22"/>
          <w:lang w:val="en-GB"/>
        </w:rPr>
        <w:t xml:space="preserve"> play an extremely important role for the city, the hospitality and food service sectors. It would be counterproductive not to show goodwill in this situation,” </w:t>
      </w:r>
      <w:r w:rsidRPr="007635BF">
        <w:rPr>
          <w:rFonts w:cs="Arial"/>
          <w:sz w:val="22"/>
          <w:szCs w:val="22"/>
          <w:lang w:val="en-GB"/>
        </w:rPr>
        <w:t xml:space="preserve">as both DEHOGA-Representatives Giuseppe </w:t>
      </w:r>
      <w:proofErr w:type="spellStart"/>
      <w:r w:rsidRPr="007635BF">
        <w:rPr>
          <w:rFonts w:cs="Arial"/>
          <w:sz w:val="22"/>
          <w:szCs w:val="22"/>
          <w:lang w:val="en-GB"/>
        </w:rPr>
        <w:t>Saitta</w:t>
      </w:r>
      <w:proofErr w:type="spellEnd"/>
      <w:r w:rsidRPr="007635BF">
        <w:rPr>
          <w:rFonts w:cs="Arial"/>
          <w:sz w:val="22"/>
          <w:szCs w:val="22"/>
          <w:lang w:val="en-GB"/>
        </w:rPr>
        <w:t xml:space="preserve"> (Chairman Düsseldorf/District Group Rhein-Kreis Neuss) and Rolf D. Steinert (Düsseldorf/Rhein-Kreis Neuss Hotels and Tourism Group) emphasize.</w:t>
      </w:r>
      <w:r w:rsidRPr="00B6124B">
        <w:rPr>
          <w:rFonts w:cs="Arial"/>
          <w:sz w:val="22"/>
          <w:szCs w:val="22"/>
          <w:lang w:val="en-GB"/>
        </w:rPr>
        <w:t xml:space="preserve">  </w:t>
      </w:r>
    </w:p>
    <w:p w14:paraId="2718A05D" w14:textId="77777777" w:rsidR="00EA4EF0" w:rsidRPr="00ED7F5D" w:rsidRDefault="00EA4EF0" w:rsidP="00EA4EF0">
      <w:pPr>
        <w:pStyle w:val="berschriftKontakt"/>
        <w:spacing w:line="240" w:lineRule="auto"/>
        <w:ind w:right="1"/>
        <w:rPr>
          <w:sz w:val="22"/>
          <w:szCs w:val="22"/>
          <w:lang w:val="en-GB"/>
        </w:rPr>
      </w:pPr>
      <w:r w:rsidRPr="00ED7F5D">
        <w:rPr>
          <w:sz w:val="22"/>
          <w:szCs w:val="22"/>
          <w:lang w:val="en-GB"/>
        </w:rPr>
        <w:t>Press</w:t>
      </w:r>
      <w:r>
        <w:rPr>
          <w:sz w:val="22"/>
          <w:szCs w:val="22"/>
          <w:lang w:val="en-GB"/>
        </w:rPr>
        <w:t xml:space="preserve"> Co</w:t>
      </w:r>
      <w:r w:rsidRPr="00ED7F5D">
        <w:rPr>
          <w:sz w:val="22"/>
          <w:szCs w:val="22"/>
          <w:lang w:val="en-GB"/>
        </w:rPr>
        <w:t>nta</w:t>
      </w:r>
      <w:r>
        <w:rPr>
          <w:sz w:val="22"/>
          <w:szCs w:val="22"/>
          <w:lang w:val="en-GB"/>
        </w:rPr>
        <w:t>c</w:t>
      </w:r>
      <w:r w:rsidRPr="00ED7F5D">
        <w:rPr>
          <w:sz w:val="22"/>
          <w:szCs w:val="22"/>
          <w:lang w:val="en-GB"/>
        </w:rPr>
        <w:t>t:</w:t>
      </w:r>
    </w:p>
    <w:p w14:paraId="76CCCDAC" w14:textId="77777777" w:rsidR="00EA4EF0" w:rsidRDefault="00EA4EF0" w:rsidP="00EA4EF0">
      <w:pPr>
        <w:pStyle w:val="Kontakt"/>
        <w:spacing w:line="240" w:lineRule="auto"/>
        <w:ind w:right="1"/>
        <w:jc w:val="left"/>
        <w:rPr>
          <w:rStyle w:val="Hyperlink"/>
          <w:sz w:val="22"/>
          <w:szCs w:val="22"/>
          <w:lang w:val="fr-FR"/>
        </w:rPr>
      </w:pPr>
      <w:r w:rsidRPr="00084E63">
        <w:rPr>
          <w:sz w:val="22"/>
          <w:szCs w:val="22"/>
          <w:lang w:val="fr-FR"/>
        </w:rPr>
        <w:t xml:space="preserve">Alexander </w:t>
      </w:r>
      <w:proofErr w:type="gramStart"/>
      <w:r w:rsidRPr="00084E63">
        <w:rPr>
          <w:sz w:val="22"/>
          <w:szCs w:val="22"/>
          <w:lang w:val="fr-FR"/>
        </w:rPr>
        <w:t>Kempe</w:t>
      </w:r>
      <w:r>
        <w:rPr>
          <w:sz w:val="22"/>
          <w:szCs w:val="22"/>
          <w:lang w:val="fr-FR"/>
        </w:rPr>
        <w:t>;</w:t>
      </w:r>
      <w:proofErr w:type="gramEnd"/>
      <w:r>
        <w:rPr>
          <w:sz w:val="22"/>
          <w:szCs w:val="22"/>
          <w:lang w:val="fr-FR"/>
        </w:rPr>
        <w:t xml:space="preserve"> </w:t>
      </w:r>
      <w:r w:rsidRPr="00084E63">
        <w:rPr>
          <w:sz w:val="22"/>
          <w:szCs w:val="22"/>
          <w:lang w:val="fr-FR"/>
        </w:rPr>
        <w:t>Tel.: 0211 / 4560-99</w:t>
      </w:r>
      <w:r>
        <w:rPr>
          <w:sz w:val="22"/>
          <w:szCs w:val="22"/>
          <w:lang w:val="fr-FR"/>
        </w:rPr>
        <w:t>7; E-Mail:</w:t>
      </w:r>
      <w:r w:rsidRPr="00C16C98">
        <w:rPr>
          <w:rStyle w:val="Hyperlink"/>
          <w:sz w:val="22"/>
          <w:szCs w:val="22"/>
          <w:lang w:val="fr-FR"/>
        </w:rPr>
        <w:t xml:space="preserve"> </w:t>
      </w:r>
      <w:hyperlink r:id="rId7" w:history="1">
        <w:r w:rsidRPr="00084E63">
          <w:rPr>
            <w:rStyle w:val="Hyperlink"/>
            <w:sz w:val="22"/>
            <w:szCs w:val="22"/>
            <w:lang w:val="fr-FR"/>
          </w:rPr>
          <w:t>KempeA@messe-duesseldorf.de</w:t>
        </w:r>
      </w:hyperlink>
    </w:p>
    <w:p w14:paraId="29FB4109" w14:textId="77777777" w:rsidR="00EA4EF0" w:rsidRDefault="00EA4EF0" w:rsidP="00EA4EF0">
      <w:pPr>
        <w:pStyle w:val="Kontakt"/>
        <w:spacing w:line="240" w:lineRule="auto"/>
        <w:ind w:right="1"/>
        <w:jc w:val="left"/>
        <w:rPr>
          <w:rStyle w:val="Hyperlink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Sabrina </w:t>
      </w:r>
      <w:proofErr w:type="gramStart"/>
      <w:r>
        <w:rPr>
          <w:sz w:val="22"/>
          <w:szCs w:val="22"/>
          <w:lang w:val="fr-FR"/>
        </w:rPr>
        <w:t>Giewald;</w:t>
      </w:r>
      <w:proofErr w:type="gramEnd"/>
      <w:r>
        <w:rPr>
          <w:sz w:val="22"/>
          <w:szCs w:val="22"/>
          <w:lang w:val="fr-FR"/>
        </w:rPr>
        <w:t xml:space="preserve"> </w:t>
      </w:r>
      <w:r w:rsidRPr="00084E63">
        <w:rPr>
          <w:sz w:val="22"/>
          <w:szCs w:val="22"/>
          <w:lang w:val="fr-FR"/>
        </w:rPr>
        <w:t>Tel.: 0211 / 4560-</w:t>
      </w:r>
      <w:r>
        <w:rPr>
          <w:sz w:val="22"/>
          <w:szCs w:val="22"/>
          <w:lang w:val="fr-FR"/>
        </w:rPr>
        <w:t>597; E-Mail:</w:t>
      </w:r>
      <w:r w:rsidRPr="00C16C98">
        <w:rPr>
          <w:rStyle w:val="Hyperlink"/>
          <w:sz w:val="22"/>
          <w:szCs w:val="22"/>
          <w:lang w:val="fr-FR"/>
        </w:rPr>
        <w:t xml:space="preserve"> </w:t>
      </w:r>
      <w:hyperlink r:id="rId8" w:history="1">
        <w:r w:rsidRPr="001F0B90">
          <w:rPr>
            <w:rStyle w:val="Hyperlink"/>
            <w:sz w:val="22"/>
            <w:szCs w:val="22"/>
            <w:lang w:val="fr-FR"/>
          </w:rPr>
          <w:t>GiewaldS@messe-duesseldorf.de</w:t>
        </w:r>
      </w:hyperlink>
    </w:p>
    <w:p w14:paraId="26FAD25C" w14:textId="77777777" w:rsidR="00EA4EF0" w:rsidRPr="007635BF" w:rsidRDefault="00EA4EF0" w:rsidP="00EA4EF0">
      <w:pPr>
        <w:pStyle w:val="Kontakt"/>
        <w:spacing w:line="240" w:lineRule="auto"/>
        <w:ind w:right="1"/>
        <w:jc w:val="left"/>
        <w:rPr>
          <w:lang w:val="fr-FR"/>
        </w:rPr>
      </w:pPr>
      <w:r w:rsidRPr="00084E63">
        <w:rPr>
          <w:sz w:val="22"/>
          <w:szCs w:val="22"/>
          <w:lang w:val="fr-FR"/>
        </w:rPr>
        <w:t xml:space="preserve">Marion </w:t>
      </w:r>
      <w:proofErr w:type="gramStart"/>
      <w:r w:rsidRPr="00084E63">
        <w:rPr>
          <w:sz w:val="22"/>
          <w:szCs w:val="22"/>
          <w:lang w:val="fr-FR"/>
        </w:rPr>
        <w:t>Hillesheim</w:t>
      </w:r>
      <w:r>
        <w:rPr>
          <w:sz w:val="22"/>
          <w:szCs w:val="22"/>
          <w:lang w:val="fr-FR"/>
        </w:rPr>
        <w:t>;</w:t>
      </w:r>
      <w:proofErr w:type="gramEnd"/>
      <w:r>
        <w:rPr>
          <w:sz w:val="22"/>
          <w:szCs w:val="22"/>
          <w:lang w:val="fr-FR"/>
        </w:rPr>
        <w:t xml:space="preserve"> </w:t>
      </w:r>
      <w:r w:rsidRPr="00084E63">
        <w:rPr>
          <w:sz w:val="22"/>
          <w:szCs w:val="22"/>
          <w:lang w:val="fr-FR"/>
        </w:rPr>
        <w:t>Tel.: 0211 / 4560-99</w:t>
      </w:r>
      <w:r>
        <w:rPr>
          <w:sz w:val="22"/>
          <w:szCs w:val="22"/>
          <w:lang w:val="fr-FR"/>
        </w:rPr>
        <w:t>4E-</w:t>
      </w:r>
      <w:r w:rsidRPr="00084E63">
        <w:rPr>
          <w:sz w:val="22"/>
          <w:szCs w:val="22"/>
          <w:lang w:val="fr-FR"/>
        </w:rPr>
        <w:t xml:space="preserve">Mail: </w:t>
      </w:r>
      <w:hyperlink r:id="rId9" w:history="1">
        <w:r w:rsidRPr="00084E63">
          <w:rPr>
            <w:rStyle w:val="Hyperlink"/>
            <w:sz w:val="22"/>
            <w:szCs w:val="22"/>
            <w:lang w:val="fr-FR"/>
          </w:rPr>
          <w:t>HillesheimM@messe-duesseldorf.de</w:t>
        </w:r>
      </w:hyperlink>
    </w:p>
    <w:p w14:paraId="0A9910D8" w14:textId="4745C0FB" w:rsidR="00C922AF" w:rsidRPr="00EA4EF0" w:rsidRDefault="00C922AF" w:rsidP="00EA4EF0"/>
    <w:sectPr w:rsidR="00C922AF" w:rsidRPr="00EA4EF0" w:rsidSect="000E6A5D">
      <w:footerReference w:type="default" r:id="rId10"/>
      <w:footerReference w:type="first" r:id="rId11"/>
      <w:pgSz w:w="11906" w:h="16838" w:code="9"/>
      <w:pgMar w:top="1531" w:right="3119" w:bottom="851" w:left="1531" w:header="720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A1DC3" w14:textId="77777777" w:rsidR="00AC457D" w:rsidRDefault="00AC457D">
      <w:r>
        <w:separator/>
      </w:r>
    </w:p>
  </w:endnote>
  <w:endnote w:type="continuationSeparator" w:id="0">
    <w:p w14:paraId="3CDCFBD8" w14:textId="77777777" w:rsidR="00AC457D" w:rsidRDefault="00AC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Arial"/>
    <w:charset w:val="00"/>
    <w:family w:val="swiss"/>
    <w:pitch w:val="variable"/>
    <w:sig w:usb0="8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578981"/>
      <w:docPartObj>
        <w:docPartGallery w:val="Page Numbers (Bottom of Page)"/>
        <w:docPartUnique/>
      </w:docPartObj>
    </w:sdtPr>
    <w:sdtEndPr/>
    <w:sdtContent>
      <w:p w14:paraId="65B44736" w14:textId="77777777" w:rsidR="00372696" w:rsidRDefault="0037269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E6C">
          <w:rPr>
            <w:noProof/>
          </w:rPr>
          <w:t>2</w:t>
        </w:r>
        <w:r>
          <w:fldChar w:fldCharType="end"/>
        </w:r>
      </w:p>
    </w:sdtContent>
  </w:sdt>
  <w:p w14:paraId="501CDE9F" w14:textId="77777777" w:rsidR="002F2C42" w:rsidRDefault="002F2C42">
    <w:pPr>
      <w:pStyle w:val="Fuzeile"/>
      <w:tabs>
        <w:tab w:val="clear" w:pos="9072"/>
        <w:tab w:val="left" w:pos="7513"/>
      </w:tabs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FBD5A" w14:textId="77777777" w:rsidR="002F2C42" w:rsidRDefault="002F2C42">
    <w:pPr>
      <w:pStyle w:val="Fuzeile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BB1B1" w14:textId="77777777" w:rsidR="00AC457D" w:rsidRDefault="00AC457D">
      <w:r>
        <w:separator/>
      </w:r>
    </w:p>
  </w:footnote>
  <w:footnote w:type="continuationSeparator" w:id="0">
    <w:p w14:paraId="6E99C44C" w14:textId="77777777" w:rsidR="00AC457D" w:rsidRDefault="00AC4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7D"/>
    <w:rsid w:val="00002E88"/>
    <w:rsid w:val="000064A0"/>
    <w:rsid w:val="00016DB9"/>
    <w:rsid w:val="00027B74"/>
    <w:rsid w:val="000478BD"/>
    <w:rsid w:val="00060E16"/>
    <w:rsid w:val="0006781E"/>
    <w:rsid w:val="00070DE1"/>
    <w:rsid w:val="0007505F"/>
    <w:rsid w:val="000834EE"/>
    <w:rsid w:val="00091C2F"/>
    <w:rsid w:val="000938C1"/>
    <w:rsid w:val="000944A1"/>
    <w:rsid w:val="000E5B73"/>
    <w:rsid w:val="000E6A5D"/>
    <w:rsid w:val="000F604B"/>
    <w:rsid w:val="000F642D"/>
    <w:rsid w:val="00101E4E"/>
    <w:rsid w:val="00110FBA"/>
    <w:rsid w:val="00114DC2"/>
    <w:rsid w:val="00164E09"/>
    <w:rsid w:val="00173D8A"/>
    <w:rsid w:val="001823D2"/>
    <w:rsid w:val="001839B7"/>
    <w:rsid w:val="00197996"/>
    <w:rsid w:val="00197EF9"/>
    <w:rsid w:val="001A314E"/>
    <w:rsid w:val="001A4AD2"/>
    <w:rsid w:val="001C16E5"/>
    <w:rsid w:val="001C5008"/>
    <w:rsid w:val="001C5035"/>
    <w:rsid w:val="001D29A7"/>
    <w:rsid w:val="001D6967"/>
    <w:rsid w:val="001E5F9B"/>
    <w:rsid w:val="0021053F"/>
    <w:rsid w:val="002118FC"/>
    <w:rsid w:val="00211ED5"/>
    <w:rsid w:val="00223327"/>
    <w:rsid w:val="00230582"/>
    <w:rsid w:val="00233BCA"/>
    <w:rsid w:val="00244A30"/>
    <w:rsid w:val="00246304"/>
    <w:rsid w:val="00254110"/>
    <w:rsid w:val="002729ED"/>
    <w:rsid w:val="002778B6"/>
    <w:rsid w:val="00280402"/>
    <w:rsid w:val="002857A6"/>
    <w:rsid w:val="00293FCF"/>
    <w:rsid w:val="002A02C5"/>
    <w:rsid w:val="002A6193"/>
    <w:rsid w:val="002A6904"/>
    <w:rsid w:val="002B07EE"/>
    <w:rsid w:val="002B1750"/>
    <w:rsid w:val="002B4CC7"/>
    <w:rsid w:val="002C2683"/>
    <w:rsid w:val="002E30B2"/>
    <w:rsid w:val="002E7EBB"/>
    <w:rsid w:val="002F0478"/>
    <w:rsid w:val="002F2C42"/>
    <w:rsid w:val="002F7223"/>
    <w:rsid w:val="00315D64"/>
    <w:rsid w:val="00323698"/>
    <w:rsid w:val="00346E33"/>
    <w:rsid w:val="00366DDB"/>
    <w:rsid w:val="00372696"/>
    <w:rsid w:val="0037307F"/>
    <w:rsid w:val="00377C87"/>
    <w:rsid w:val="003816C2"/>
    <w:rsid w:val="003906DD"/>
    <w:rsid w:val="00390A6D"/>
    <w:rsid w:val="00393010"/>
    <w:rsid w:val="003D007D"/>
    <w:rsid w:val="003F1177"/>
    <w:rsid w:val="003F6017"/>
    <w:rsid w:val="00415357"/>
    <w:rsid w:val="004430EC"/>
    <w:rsid w:val="00443EA6"/>
    <w:rsid w:val="0044514E"/>
    <w:rsid w:val="00460FA4"/>
    <w:rsid w:val="00471A00"/>
    <w:rsid w:val="00482AE2"/>
    <w:rsid w:val="00492BE6"/>
    <w:rsid w:val="004D41AD"/>
    <w:rsid w:val="004E2293"/>
    <w:rsid w:val="004E367B"/>
    <w:rsid w:val="004E6969"/>
    <w:rsid w:val="004F221A"/>
    <w:rsid w:val="0050328F"/>
    <w:rsid w:val="005179D1"/>
    <w:rsid w:val="00521080"/>
    <w:rsid w:val="00525C6F"/>
    <w:rsid w:val="00526508"/>
    <w:rsid w:val="005331A1"/>
    <w:rsid w:val="00540728"/>
    <w:rsid w:val="00571E14"/>
    <w:rsid w:val="00584CF5"/>
    <w:rsid w:val="005A58CF"/>
    <w:rsid w:val="005C2B6C"/>
    <w:rsid w:val="005E0261"/>
    <w:rsid w:val="005E46AF"/>
    <w:rsid w:val="005F12DF"/>
    <w:rsid w:val="005F5FAA"/>
    <w:rsid w:val="00603E6C"/>
    <w:rsid w:val="006108F3"/>
    <w:rsid w:val="0061240B"/>
    <w:rsid w:val="006228E7"/>
    <w:rsid w:val="00622D34"/>
    <w:rsid w:val="0068603E"/>
    <w:rsid w:val="00687385"/>
    <w:rsid w:val="0069191B"/>
    <w:rsid w:val="00693D58"/>
    <w:rsid w:val="006A0145"/>
    <w:rsid w:val="006A788A"/>
    <w:rsid w:val="006C335C"/>
    <w:rsid w:val="006D4DA9"/>
    <w:rsid w:val="006F3B09"/>
    <w:rsid w:val="006F4455"/>
    <w:rsid w:val="006F67E6"/>
    <w:rsid w:val="007019EF"/>
    <w:rsid w:val="00721AD8"/>
    <w:rsid w:val="00724A13"/>
    <w:rsid w:val="00737900"/>
    <w:rsid w:val="0074067B"/>
    <w:rsid w:val="007606BE"/>
    <w:rsid w:val="0076349A"/>
    <w:rsid w:val="00764555"/>
    <w:rsid w:val="007727AB"/>
    <w:rsid w:val="0078532B"/>
    <w:rsid w:val="00787866"/>
    <w:rsid w:val="007A13A6"/>
    <w:rsid w:val="007B22B0"/>
    <w:rsid w:val="007B449A"/>
    <w:rsid w:val="007C2AEA"/>
    <w:rsid w:val="007E0EE5"/>
    <w:rsid w:val="007F5E07"/>
    <w:rsid w:val="008008A2"/>
    <w:rsid w:val="008222A1"/>
    <w:rsid w:val="00830FC1"/>
    <w:rsid w:val="008443F7"/>
    <w:rsid w:val="0085213D"/>
    <w:rsid w:val="0085368C"/>
    <w:rsid w:val="00860669"/>
    <w:rsid w:val="00880CC7"/>
    <w:rsid w:val="008C4D3D"/>
    <w:rsid w:val="008C7992"/>
    <w:rsid w:val="008E0FFF"/>
    <w:rsid w:val="008E6E79"/>
    <w:rsid w:val="008E7E9B"/>
    <w:rsid w:val="008F13FF"/>
    <w:rsid w:val="00907201"/>
    <w:rsid w:val="00916D4B"/>
    <w:rsid w:val="00920BB6"/>
    <w:rsid w:val="00945D72"/>
    <w:rsid w:val="00945E87"/>
    <w:rsid w:val="0095162D"/>
    <w:rsid w:val="00962941"/>
    <w:rsid w:val="00967433"/>
    <w:rsid w:val="0096785B"/>
    <w:rsid w:val="009B0A23"/>
    <w:rsid w:val="009E11C4"/>
    <w:rsid w:val="009E2AD6"/>
    <w:rsid w:val="009E60A3"/>
    <w:rsid w:val="009F31E5"/>
    <w:rsid w:val="009F33F6"/>
    <w:rsid w:val="009F4340"/>
    <w:rsid w:val="00A23C5A"/>
    <w:rsid w:val="00A34649"/>
    <w:rsid w:val="00A42AED"/>
    <w:rsid w:val="00A518BF"/>
    <w:rsid w:val="00A8706A"/>
    <w:rsid w:val="00A917E3"/>
    <w:rsid w:val="00AA586F"/>
    <w:rsid w:val="00AB72E2"/>
    <w:rsid w:val="00AB7D9D"/>
    <w:rsid w:val="00AC242B"/>
    <w:rsid w:val="00AC457D"/>
    <w:rsid w:val="00AE5840"/>
    <w:rsid w:val="00AF6EE4"/>
    <w:rsid w:val="00B04C41"/>
    <w:rsid w:val="00B166A1"/>
    <w:rsid w:val="00B231A2"/>
    <w:rsid w:val="00B2654E"/>
    <w:rsid w:val="00B477BD"/>
    <w:rsid w:val="00B50C9E"/>
    <w:rsid w:val="00B72563"/>
    <w:rsid w:val="00B763C3"/>
    <w:rsid w:val="00B830AC"/>
    <w:rsid w:val="00B92C87"/>
    <w:rsid w:val="00BA6729"/>
    <w:rsid w:val="00BA7F05"/>
    <w:rsid w:val="00BB3C3B"/>
    <w:rsid w:val="00BB5088"/>
    <w:rsid w:val="00BC0FAC"/>
    <w:rsid w:val="00BD57B7"/>
    <w:rsid w:val="00BE3856"/>
    <w:rsid w:val="00BE578E"/>
    <w:rsid w:val="00C8608E"/>
    <w:rsid w:val="00C922AF"/>
    <w:rsid w:val="00C9419A"/>
    <w:rsid w:val="00CB1D82"/>
    <w:rsid w:val="00CB66D7"/>
    <w:rsid w:val="00CC6B36"/>
    <w:rsid w:val="00CD13B2"/>
    <w:rsid w:val="00CE1693"/>
    <w:rsid w:val="00CF50CE"/>
    <w:rsid w:val="00D168BD"/>
    <w:rsid w:val="00D27E2A"/>
    <w:rsid w:val="00D34713"/>
    <w:rsid w:val="00D46D00"/>
    <w:rsid w:val="00D568D1"/>
    <w:rsid w:val="00D639EF"/>
    <w:rsid w:val="00D64BCD"/>
    <w:rsid w:val="00D72FC9"/>
    <w:rsid w:val="00D90AF4"/>
    <w:rsid w:val="00DC0691"/>
    <w:rsid w:val="00DC220F"/>
    <w:rsid w:val="00DC4BF6"/>
    <w:rsid w:val="00DC77CD"/>
    <w:rsid w:val="00DD053A"/>
    <w:rsid w:val="00DD5833"/>
    <w:rsid w:val="00DF245B"/>
    <w:rsid w:val="00DF323E"/>
    <w:rsid w:val="00E013C3"/>
    <w:rsid w:val="00E05FFE"/>
    <w:rsid w:val="00E275B5"/>
    <w:rsid w:val="00E61DC7"/>
    <w:rsid w:val="00E70E9D"/>
    <w:rsid w:val="00E81A7B"/>
    <w:rsid w:val="00E81BEE"/>
    <w:rsid w:val="00EA4EF0"/>
    <w:rsid w:val="00EA6BB6"/>
    <w:rsid w:val="00EC02C8"/>
    <w:rsid w:val="00ED08E8"/>
    <w:rsid w:val="00F00DF5"/>
    <w:rsid w:val="00F06FDF"/>
    <w:rsid w:val="00F15190"/>
    <w:rsid w:val="00F269B8"/>
    <w:rsid w:val="00F31979"/>
    <w:rsid w:val="00F3563E"/>
    <w:rsid w:val="00F4463E"/>
    <w:rsid w:val="00F4712E"/>
    <w:rsid w:val="00F769C6"/>
    <w:rsid w:val="00F802AE"/>
    <w:rsid w:val="00F8130D"/>
    <w:rsid w:val="00F97B58"/>
    <w:rsid w:val="00FA307F"/>
    <w:rsid w:val="00FC2DCA"/>
    <w:rsid w:val="00FD4552"/>
    <w:rsid w:val="00FE3AA5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1738ADD"/>
  <w15:docId w15:val="{AFBBC36F-928F-4D6D-BBCC-16890BBA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26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6967"/>
    <w:pPr>
      <w:keepNext/>
      <w:spacing w:line="320" w:lineRule="exact"/>
      <w:outlineLvl w:val="0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E6A5D"/>
    <w:pPr>
      <w:tabs>
        <w:tab w:val="center" w:pos="4536"/>
        <w:tab w:val="right" w:pos="9072"/>
      </w:tabs>
      <w:spacing w:after="0" w:line="240" w:lineRule="auto"/>
    </w:pPr>
    <w:rPr>
      <w:rFonts w:ascii="ITC Officina Sans Book" w:eastAsia="Times New Roman" w:hAnsi="ITC Officina Sans Book" w:cs="Times New Roman"/>
      <w:szCs w:val="20"/>
      <w:lang w:eastAsia="de-DE"/>
    </w:rPr>
  </w:style>
  <w:style w:type="paragraph" w:styleId="Textkrper">
    <w:name w:val="Body Text"/>
    <w:basedOn w:val="Standard"/>
    <w:semiHidden/>
    <w:rsid w:val="000E6A5D"/>
    <w:pPr>
      <w:spacing w:after="160" w:line="170" w:lineRule="exact"/>
    </w:pPr>
    <w:rPr>
      <w:rFonts w:ascii="ITC Officina Sans Book" w:eastAsia="Times New Roman" w:hAnsi="ITC Officina Sans Book" w:cs="Times New Roman"/>
      <w:sz w:val="13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0E6A5D"/>
    <w:pPr>
      <w:tabs>
        <w:tab w:val="center" w:pos="4536"/>
        <w:tab w:val="right" w:pos="9072"/>
      </w:tabs>
      <w:spacing w:after="0" w:line="240" w:lineRule="auto"/>
    </w:pPr>
    <w:rPr>
      <w:rFonts w:ascii="ITC Officina Sans Book" w:eastAsia="Times New Roman" w:hAnsi="ITC Officina Sans Book" w:cs="Times New Roman"/>
      <w:szCs w:val="20"/>
      <w:lang w:eastAsia="de-DE"/>
    </w:rPr>
  </w:style>
  <w:style w:type="paragraph" w:customStyle="1" w:styleId="StandardPM">
    <w:name w:val="Standard_PM"/>
    <w:basedOn w:val="Standard"/>
    <w:qFormat/>
    <w:rsid w:val="00372696"/>
    <w:pPr>
      <w:widowControl w:val="0"/>
      <w:tabs>
        <w:tab w:val="left" w:pos="9900"/>
      </w:tabs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customStyle="1" w:styleId="Kontakt">
    <w:name w:val="Kontakt"/>
    <w:basedOn w:val="Standard"/>
    <w:next w:val="Standard"/>
    <w:qFormat/>
    <w:rsid w:val="00372696"/>
    <w:pPr>
      <w:spacing w:after="0" w:line="220" w:lineRule="exact"/>
      <w:jc w:val="both"/>
    </w:pPr>
    <w:rPr>
      <w:rFonts w:ascii="Arial" w:eastAsia="Times" w:hAnsi="Arial" w:cs="Times New Roman"/>
      <w:bCs/>
      <w:color w:val="000000"/>
      <w:sz w:val="20"/>
      <w:szCs w:val="20"/>
      <w:lang w:eastAsia="de-DE"/>
    </w:rPr>
  </w:style>
  <w:style w:type="paragraph" w:customStyle="1" w:styleId="berschriftKontakt">
    <w:name w:val="Überschrift Kontakt"/>
    <w:basedOn w:val="Kontakt"/>
    <w:next w:val="Kontakt"/>
    <w:qFormat/>
    <w:rsid w:val="00372696"/>
    <w:rPr>
      <w:b/>
    </w:rPr>
  </w:style>
  <w:style w:type="paragraph" w:customStyle="1" w:styleId="ZwischenberschriftPM">
    <w:name w:val="Zwischenüberschrift_PM"/>
    <w:basedOn w:val="StandardPM"/>
    <w:next w:val="StandardPM"/>
    <w:qFormat/>
    <w:rsid w:val="00372696"/>
    <w:pPr>
      <w:spacing w:after="120"/>
      <w:ind w:right="1559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372696"/>
    <w:rPr>
      <w:color w:val="0000FF" w:themeColor="hyperlink"/>
      <w:u w:val="single"/>
    </w:rPr>
  </w:style>
  <w:style w:type="paragraph" w:customStyle="1" w:styleId="P3">
    <w:name w:val="P3"/>
    <w:basedOn w:val="Standard"/>
    <w:hidden/>
    <w:rsid w:val="00372696"/>
    <w:pPr>
      <w:widowControl w:val="0"/>
      <w:spacing w:after="0" w:line="360" w:lineRule="auto"/>
      <w:jc w:val="distribute"/>
    </w:pPr>
    <w:rPr>
      <w:rFonts w:ascii="ITC Officina Sans Book" w:eastAsia="Times New Roman" w:hAnsi="ITC Officina Sans Book" w:cs="Times New Roman"/>
      <w:sz w:val="20"/>
      <w:szCs w:val="20"/>
      <w:lang w:eastAsia="de-DE"/>
    </w:rPr>
  </w:style>
  <w:style w:type="character" w:customStyle="1" w:styleId="T5">
    <w:name w:val="T5"/>
    <w:hidden/>
    <w:rsid w:val="00372696"/>
    <w:rPr>
      <w:rFonts w:ascii="Arial1" w:hAnsi="Arial1"/>
    </w:rPr>
  </w:style>
  <w:style w:type="character" w:customStyle="1" w:styleId="FuzeileZchn">
    <w:name w:val="Fußzeile Zchn"/>
    <w:basedOn w:val="Absatz-Standardschriftart"/>
    <w:link w:val="Fuzeile"/>
    <w:uiPriority w:val="99"/>
    <w:rsid w:val="00372696"/>
    <w:rPr>
      <w:rFonts w:ascii="ITC Officina Sans Book" w:hAnsi="ITC Officina Sans Book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6967"/>
    <w:rPr>
      <w:rFonts w:ascii="Arial" w:hAnsi="Arial"/>
      <w:b/>
      <w:sz w:val="24"/>
    </w:rPr>
  </w:style>
  <w:style w:type="paragraph" w:customStyle="1" w:styleId="STandardPM12">
    <w:name w:val="STandard_PM_12"/>
    <w:basedOn w:val="StandardPM"/>
    <w:qFormat/>
    <w:rsid w:val="001D6967"/>
    <w:pPr>
      <w:ind w:right="1701"/>
    </w:pPr>
    <w:rPr>
      <w:sz w:val="24"/>
      <w:szCs w:val="21"/>
    </w:rPr>
  </w:style>
  <w:style w:type="character" w:styleId="Fett">
    <w:name w:val="Strong"/>
    <w:basedOn w:val="Absatz-Standardschriftart"/>
    <w:uiPriority w:val="22"/>
    <w:qFormat/>
    <w:rsid w:val="001D6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ewaldS@messe-duesseldorf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mpeA@messe-duesseldorf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illesheimM@messe-duesseldorf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orlagen_Office\NOWEA\PRESSEBOGEN\beauty%202020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C528-B328-44B4-8848-FA9DFF64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beauty 2020</Template>
  <TotalTime>0</TotalTime>
  <Pages>1</Pages>
  <Words>324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Düsseldorf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Hillesheim, Marion</dc:creator>
  <cp:lastModifiedBy>Hillesheim, Marion</cp:lastModifiedBy>
  <cp:revision>3</cp:revision>
  <cp:lastPrinted>2020-03-06T10:57:00Z</cp:lastPrinted>
  <dcterms:created xsi:type="dcterms:W3CDTF">2020-03-06T07:24:00Z</dcterms:created>
  <dcterms:modified xsi:type="dcterms:W3CDTF">2020-03-06T10:57:00Z</dcterms:modified>
</cp:coreProperties>
</file>